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29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151765</wp:posOffset>
                </wp:positionV>
                <wp:extent cx="332105" cy="131445"/>
                <wp:effectExtent l="0" t="0" r="0" b="190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FB6" w:rsidRPr="00840FB6" w:rsidRDefault="0070299E" w:rsidP="00840F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8.4pt;margin-top:11.95pt;width:26.15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" stroked="f">
                <v:textbox style="mso-fit-shape-to-text:t" inset="0,0,0,0">
                  <w:txbxContent>
                    <w:p w:rsidR="00840FB6" w:rsidRPr="00840FB6" w:rsidRDefault="0070299E" w:rsidP="00840FB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29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25400</wp:posOffset>
                </wp:positionV>
                <wp:extent cx="2875280" cy="2498725"/>
                <wp:effectExtent l="0" t="0" r="0" b="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2498725"/>
                          <a:chOff x="3808" y="6210"/>
                          <a:chExt cx="4528" cy="3935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3808" y="6210"/>
                            <a:ext cx="4528" cy="3935"/>
                            <a:chOff x="3808" y="6210"/>
                            <a:chExt cx="4528" cy="3935"/>
                          </a:xfrm>
                        </wpg:grpSpPr>
                        <wpg:grpSp>
                          <wpg:cNvPr id="5" name="Group 1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152" y="6534"/>
                              <a:ext cx="3840" cy="3316"/>
                              <a:chOff x="3152" y="5008"/>
                              <a:chExt cx="5632" cy="4864"/>
                            </a:xfrm>
                          </wpg:grpSpPr>
                          <wps:wsp>
                            <wps:cNvPr id="6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52" y="5008"/>
                                <a:ext cx="5632" cy="4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524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08" y="524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92" y="524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560" y="524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6512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60" y="524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8000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36" y="9200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60" y="6512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60" y="8000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08" y="9200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92" y="9200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160" y="9200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6"/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6560" y="9200"/>
                                <a:ext cx="432" cy="43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4" y="6210"/>
                              <a:ext cx="344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9                    8          7          6                      5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" y="7559"/>
                              <a:ext cx="240" cy="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8" y="7559"/>
                              <a:ext cx="240" cy="14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4" y="9938"/>
                              <a:ext cx="357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0FB6" w:rsidRPr="00840FB6" w:rsidRDefault="00840FB6" w:rsidP="00840FB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12                  13        14</w:t>
                                </w:r>
                                <w:r w:rsidR="007321E2">
                                  <w:rPr>
                                    <w:b/>
                                    <w:sz w:val="18"/>
                                  </w:rPr>
                                  <w:t xml:space="preserve">         1                      2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32" y="7454"/>
                            <a:ext cx="56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1E2" w:rsidRDefault="007321E2" w:rsidP="007321E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7321E2" w:rsidRPr="007321E2" w:rsidRDefault="007321E2" w:rsidP="007321E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28" y="7216"/>
                            <a:ext cx="1024" cy="3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7078"/>
                            <a:ext cx="560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1E2" w:rsidRPr="007321E2" w:rsidRDefault="007321E2" w:rsidP="007321E2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7321E2">
                                <w:rPr>
                                  <w:b/>
                                  <w:sz w:val="12"/>
                                </w:rPr>
                                <w:t>ACT32S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left:0;text-align:left;margin-left:161.6pt;margin-top:2pt;width:226.4pt;height:196.75pt;z-index:251658752" coordorigin="3808,6210" coordsize="4528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">
                <v:group id="Group 25" o:spid="_x0000_s1028" style="position:absolute;left:3808;top:6210;width:4528;height:3935" coordorigin="3808,6210" coordsize="4528,3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8" o:spid="_x0000_s1029" style="position:absolute;left:4152;top:6534;width:3840;height:3316" coordorigin="3152,5008" coordsize="5632,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17" o:spid="_x0000_s1030" style="position:absolute;left:3152;top:5008;width:5632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ect id="Rectangle 3" o:spid="_x0000_s1031" style="position:absolute;left:3536;top:52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4" o:spid="_x0000_s1032" style="position:absolute;left:5008;top:52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5" o:spid="_x0000_s1033" style="position:absolute;left:5792;top:52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6" o:spid="_x0000_s1034" style="position:absolute;left:6560;top:52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7" o:spid="_x0000_s1035" style="position:absolute;left:3536;top:651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8" o:spid="_x0000_s1036" style="position:absolute;left:8160;top:52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9" o:spid="_x0000_s1037" style="position:absolute;left:3536;top:80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0" o:spid="_x0000_s1038" style="position:absolute;left:3536;top:92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1" o:spid="_x0000_s1039" style="position:absolute;left:8160;top:651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2" o:spid="_x0000_s1040" style="position:absolute;left:8160;top:80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3" o:spid="_x0000_s1041" style="position:absolute;left:5008;top:92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4" o:spid="_x0000_s1042" style="position:absolute;left:5792;top:92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5" o:spid="_x0000_s1043" style="position:absolute;left:8160;top:92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6" o:spid="_x0000_s1044" type="#_x0000_t135" style="position:absolute;left:6560;top:9200;width:432;height:43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kH78A&#10;AADbAAAADwAAAGRycy9kb3ducmV2LnhtbERPy4rCMBTdC/5DuIIbGdO6kE5tlM7AwIArHwuXl+Ta&#10;FJub0mS08/dmIbg8nHe1G10n7jSE1rOCfJmBINbetNwoOJ9+PgoQISIb7DyTgn8KsNtOJxWWxj/4&#10;QPdjbEQK4VCiAhtjX0oZtCWHYel74sRd/eAwJjg00gz4SOGuk6ssW0uHLacGiz19W9K3459T8LXH&#10;vLgs1rdmYWut7Wct86JWaj4b6w2ISGN8i1/uX6NgldanL+k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WQfvwAAANsAAAAPAAAAAAAAAAAAAAAAAJgCAABkcnMvZG93bnJl&#10;di54bWxQSwUGAAAAAAQABAD1AAAAhAMAAAAA&#10;">
                      <o:lock v:ext="edit" aspectratio="t"/>
                    </v:shape>
                  </v:group>
                  <v:shape id="Text Box 21" o:spid="_x0000_s1045" type="#_x0000_t202" style="position:absolute;left:4414;top:6210;width:344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840FB6" w:rsidRP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9                    8          7          6                      5      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8096;top:7559;width:240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840FB6" w:rsidRPr="00840FB6" w:rsidRDefault="00840FB6" w:rsidP="00840FB6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40FB6" w:rsidRPr="00840FB6" w:rsidRDefault="00840FB6" w:rsidP="00840FB6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40FB6" w:rsidRP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3808;top:7559;width:240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840FB6" w:rsidRPr="00840FB6" w:rsidRDefault="00840FB6" w:rsidP="00840FB6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40FB6" w:rsidRPr="00840FB6" w:rsidRDefault="00840FB6" w:rsidP="00840FB6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840FB6" w:rsidRP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4414;top:9938;width:357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<v:textbox style="mso-fit-shape-to-text:t" inset="0,0,0,0">
                      <w:txbxContent>
                        <w:p w:rsidR="00840FB6" w:rsidRPr="00840FB6" w:rsidRDefault="00840FB6" w:rsidP="00840FB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12                  13        14</w:t>
                          </w:r>
                          <w:r w:rsidR="007321E2">
                            <w:rPr>
                              <w:b/>
                              <w:sz w:val="18"/>
                            </w:rPr>
                            <w:t xml:space="preserve">         1                      2</w:t>
                          </w:r>
                        </w:p>
                      </w:txbxContent>
                    </v:textbox>
                  </v:shape>
                </v:group>
                <v:shape id="Text Box 26" o:spid="_x0000_s1049" type="#_x0000_t202" style="position:absolute;left:6032;top:7454;width:5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7321E2" w:rsidRDefault="007321E2" w:rsidP="007321E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7321E2" w:rsidRPr="007321E2" w:rsidRDefault="007321E2" w:rsidP="007321E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50" type="#_x0000_t32" style="position:absolute;left:4928;top:7216;width:1024;height:3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D0w8MAAADb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yEu4f0k/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A9MPDAAAA2wAAAA8AAAAAAAAAAAAA&#10;AAAAoQIAAGRycy9kb3ducmV2LnhtbFBLBQYAAAAABAAEAPkAAACRAwAAAAA=&#10;">
                  <v:stroke endarrow="block"/>
                </v:shape>
                <v:shape id="Text Box 28" o:spid="_x0000_s1051" type="#_x0000_t202" style="position:absolute;left:4368;top:7078;width:56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7321E2" w:rsidRPr="007321E2" w:rsidRDefault="007321E2" w:rsidP="007321E2">
                        <w:pPr>
                          <w:rPr>
                            <w:b/>
                            <w:sz w:val="12"/>
                          </w:rPr>
                        </w:pPr>
                        <w:r w:rsidRPr="007321E2">
                          <w:rPr>
                            <w:b/>
                            <w:sz w:val="12"/>
                          </w:rPr>
                          <w:t>ACT32S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029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154305</wp:posOffset>
                </wp:positionV>
                <wp:extent cx="381000" cy="131445"/>
                <wp:effectExtent l="0" t="0" r="0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FB6" w:rsidRPr="00840FB6" w:rsidRDefault="0070299E" w:rsidP="00840FB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left:0;text-align:left;margin-left:93.2pt;margin-top:12.1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" stroked="f">
                <v:textbox style="mso-fit-shape-to-text:t" inset="0,0,0,0">
                  <w:txbxContent>
                    <w:p w:rsidR="00840FB6" w:rsidRPr="00840FB6" w:rsidRDefault="0070299E" w:rsidP="00840FB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47105">
        <w:rPr>
          <w:b/>
          <w:sz w:val="24"/>
        </w:rPr>
        <w:t>3</w:t>
      </w:r>
      <w:r>
        <w:rPr>
          <w:b/>
          <w:sz w:val="24"/>
        </w:rPr>
        <w:t>” X .00</w:t>
      </w:r>
      <w:r w:rsidR="00C47105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47105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47105">
        <w:rPr>
          <w:b/>
          <w:sz w:val="24"/>
        </w:rPr>
        <w:t>ACT32S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47105">
        <w:rPr>
          <w:b/>
          <w:sz w:val="28"/>
          <w:szCs w:val="28"/>
        </w:rPr>
        <w:t>27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47105">
        <w:rPr>
          <w:b/>
          <w:sz w:val="28"/>
          <w:szCs w:val="28"/>
        </w:rPr>
        <w:t>31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0299E">
        <w:rPr>
          <w:b/>
          <w:noProof/>
          <w:sz w:val="28"/>
          <w:szCs w:val="28"/>
        </w:rPr>
        <w:t>10/24/16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47105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47105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C47105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47105">
        <w:rPr>
          <w:b/>
          <w:sz w:val="28"/>
        </w:rPr>
        <w:t>54ACT32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FB" w:rsidRDefault="006D2AFB">
      <w:r>
        <w:separator/>
      </w:r>
    </w:p>
  </w:endnote>
  <w:endnote w:type="continuationSeparator" w:id="0">
    <w:p w:rsidR="006D2AFB" w:rsidRDefault="006D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FB" w:rsidRDefault="006D2AFB">
      <w:r>
        <w:separator/>
      </w:r>
    </w:p>
  </w:footnote>
  <w:footnote w:type="continuationSeparator" w:id="0">
    <w:p w:rsidR="006D2AFB" w:rsidRDefault="006D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70299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2AFB"/>
    <w:rsid w:val="006D5110"/>
    <w:rsid w:val="006F4CEE"/>
    <w:rsid w:val="006F527E"/>
    <w:rsid w:val="0070299E"/>
    <w:rsid w:val="00705C3D"/>
    <w:rsid w:val="00707500"/>
    <w:rsid w:val="007115F4"/>
    <w:rsid w:val="007134C5"/>
    <w:rsid w:val="007211AA"/>
    <w:rsid w:val="00724DAA"/>
    <w:rsid w:val="007321E2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0FB6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47105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0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0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1EFBC-1A0E-4D6E-91F7-D07380ED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2015-10-23T19:40:00Z</cp:lastPrinted>
  <dcterms:created xsi:type="dcterms:W3CDTF">2016-10-24T22:23:00Z</dcterms:created>
  <dcterms:modified xsi:type="dcterms:W3CDTF">2016-10-24T22:23:00Z</dcterms:modified>
</cp:coreProperties>
</file>